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B7" w:rsidRDefault="00E848CB">
      <w:pPr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it-IT"/>
        </w:rPr>
        <w:t>Informatica</w:t>
      </w:r>
    </w:p>
    <w:p w:rsidR="006231B7" w:rsidRDefault="006231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31B7" w:rsidRDefault="00E848C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Si prenda in considerazione un modello E-R, quale tra queste affermazioni è vera?</w:t>
      </w:r>
    </w:p>
    <w:p w:rsidR="006231B7" w:rsidRDefault="00E848CB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nel modella E-R vengono rappresentate le relazioni e le chiavi che regolano il </w:t>
      </w:r>
      <w:r>
        <w:rPr>
          <w:rFonts w:ascii="Times New Roman" w:hAnsi="Times New Roman"/>
          <w:sz w:val="24"/>
          <w:szCs w:val="24"/>
        </w:rPr>
        <w:t>comportamento nel database</w:t>
      </w:r>
    </w:p>
    <w:p w:rsidR="006231B7" w:rsidRDefault="00E848CB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nel modello E-R vengono messi in relazione le entità con i campi per ogni entità</w:t>
      </w:r>
    </w:p>
    <w:p w:rsidR="006231B7" w:rsidRDefault="00E848CB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nel modello E-R vengono rappresentate le relazioni tra entità e i vincoli di cardinalità con relativi attributi</w:t>
      </w:r>
    </w:p>
    <w:p w:rsidR="006231B7" w:rsidRDefault="00E848CB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nel modello E-R possiamo ra</w:t>
      </w:r>
      <w:r>
        <w:rPr>
          <w:rFonts w:ascii="Times New Roman" w:hAnsi="Times New Roman"/>
          <w:sz w:val="24"/>
          <w:szCs w:val="24"/>
        </w:rPr>
        <w:t>ppresentare le chiavi esterne</w:t>
      </w:r>
    </w:p>
    <w:p w:rsidR="006231B7" w:rsidRDefault="006231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31B7" w:rsidRDefault="00E848C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Il campo chiave esterna in una tabella è:</w:t>
      </w:r>
    </w:p>
    <w:p w:rsidR="006231B7" w:rsidRDefault="00E848CB">
      <w:p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a) uno o più campi concatenati che riferiscono ad un record all'interno della tabella lato 1</w:t>
      </w:r>
    </w:p>
    <w:p w:rsidR="006231B7" w:rsidRDefault="00E848CB">
      <w:p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 un campo della tabella lato 1 che referenzia il campo nella tabella lato N</w:t>
      </w:r>
    </w:p>
    <w:p w:rsidR="006231B7" w:rsidRDefault="00E848CB">
      <w:p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c)</w:t>
      </w:r>
      <w:r>
        <w:rPr>
          <w:rFonts w:ascii="Times New Roman" w:hAnsi="Times New Roman"/>
          <w:sz w:val="24"/>
          <w:szCs w:val="24"/>
        </w:rPr>
        <w:t xml:space="preserve"> un insieme di campi che puntano a una tabella esterna al database</w:t>
      </w:r>
    </w:p>
    <w:p w:rsidR="006231B7" w:rsidRDefault="00E848CB">
      <w:p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d) uno o più campi della tabella lato 1 che puntano a un record della tabella lato N</w:t>
      </w:r>
    </w:p>
    <w:p w:rsidR="006231B7" w:rsidRDefault="006231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31B7" w:rsidRDefault="00E848C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Una </w:t>
      </w:r>
      <w:proofErr w:type="spellStart"/>
      <w:r>
        <w:rPr>
          <w:rFonts w:ascii="Times New Roman" w:hAnsi="Times New Roman"/>
          <w:sz w:val="24"/>
          <w:szCs w:val="24"/>
        </w:rPr>
        <w:t>query</w:t>
      </w:r>
      <w:proofErr w:type="spellEnd"/>
      <w:r>
        <w:rPr>
          <w:rFonts w:ascii="Times New Roman" w:hAnsi="Times New Roman"/>
          <w:sz w:val="24"/>
          <w:szCs w:val="24"/>
        </w:rPr>
        <w:t xml:space="preserve"> di inserimento di un record con istruzione INSERT SQL appartiene al:</w:t>
      </w:r>
    </w:p>
    <w:p w:rsidR="006231B7" w:rsidRDefault="00E848CB">
      <w:pPr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a)DLL</w:t>
      </w:r>
    </w:p>
    <w:p w:rsidR="006231B7" w:rsidRDefault="00E848CB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b)SSL</w:t>
      </w:r>
    </w:p>
    <w:p w:rsidR="006231B7" w:rsidRDefault="00E848CB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c)LDD</w:t>
      </w:r>
    </w:p>
    <w:p w:rsidR="006231B7" w:rsidRDefault="00E848CB">
      <w:pPr>
        <w:spacing w:after="0" w:line="240" w:lineRule="atLeast"/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e)DML</w:t>
      </w:r>
    </w:p>
    <w:p w:rsidR="006231B7" w:rsidRDefault="006231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31B7" w:rsidRDefault="00E848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Quale funzione PHP invia la </w:t>
      </w:r>
      <w:proofErr w:type="spellStart"/>
      <w:r>
        <w:rPr>
          <w:rFonts w:ascii="Times New Roman" w:hAnsi="Times New Roman"/>
          <w:sz w:val="24"/>
          <w:szCs w:val="24"/>
        </w:rPr>
        <w:t>query</w:t>
      </w:r>
      <w:proofErr w:type="spellEnd"/>
      <w:r>
        <w:rPr>
          <w:rFonts w:ascii="Times New Roman" w:hAnsi="Times New Roman"/>
          <w:sz w:val="24"/>
          <w:szCs w:val="24"/>
        </w:rPr>
        <w:t xml:space="preserve"> al server MYSQL e inserisce il risultato della risposta in un RESULTSET?</w:t>
      </w:r>
    </w:p>
    <w:p w:rsidR="006231B7" w:rsidRDefault="00E848CB">
      <w:pPr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mysql_connect</w:t>
      </w:r>
      <w:proofErr w:type="spellEnd"/>
    </w:p>
    <w:p w:rsidR="006231B7" w:rsidRDefault="00E848CB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b)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mysql_query</w:t>
      </w:r>
      <w:proofErr w:type="spellEnd"/>
    </w:p>
    <w:p w:rsidR="006231B7" w:rsidRDefault="00E848CB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c)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mysql_fetch_object</w:t>
      </w:r>
      <w:proofErr w:type="spellEnd"/>
    </w:p>
    <w:p w:rsidR="006231B7" w:rsidRDefault="00E848CB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d)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mysql_fetch_array</w:t>
      </w:r>
      <w:proofErr w:type="spellEnd"/>
    </w:p>
    <w:p w:rsidR="006231B7" w:rsidRDefault="006231B7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6231B7" w:rsidRDefault="00E848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Scrivere lo stralcio di codice PHP che si coll</w:t>
      </w:r>
      <w:r>
        <w:rPr>
          <w:rFonts w:ascii="Times New Roman" w:hAnsi="Times New Roman"/>
          <w:sz w:val="24"/>
          <w:szCs w:val="24"/>
        </w:rPr>
        <w:t>ega ad un ipotetico database automobili e visualizza in una tabella tutti i modelli di automobili</w:t>
      </w:r>
    </w:p>
    <w:p w:rsidR="006231B7" w:rsidRDefault="00E848C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231B7" w:rsidRDefault="006231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31B7" w:rsidRDefault="00E848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Scrivere una unica </w:t>
      </w:r>
      <w:proofErr w:type="spellStart"/>
      <w:r>
        <w:rPr>
          <w:rFonts w:ascii="Times New Roman" w:hAnsi="Times New Roman"/>
          <w:sz w:val="24"/>
          <w:szCs w:val="24"/>
        </w:rPr>
        <w:t>query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sql</w:t>
      </w:r>
      <w:proofErr w:type="spellEnd"/>
      <w:r>
        <w:rPr>
          <w:rFonts w:ascii="Times New Roman" w:hAnsi="Times New Roman"/>
          <w:sz w:val="24"/>
          <w:szCs w:val="24"/>
        </w:rPr>
        <w:t xml:space="preserve"> che utilizzi, WHERE, GROUP BY, SELECT, FROM che raggruppi per giorno dei reco</w:t>
      </w:r>
      <w:r>
        <w:rPr>
          <w:rFonts w:ascii="Times New Roman" w:hAnsi="Times New Roman"/>
          <w:sz w:val="24"/>
          <w:szCs w:val="24"/>
        </w:rPr>
        <w:t>rd appartenenti ad una ipotetica tabella LOG in cui vi sono i campi: DATA, PAGINA_VISITATA, IP_REMOTO e utilizzi una funzione di aggregazione qualsiasi.</w:t>
      </w:r>
    </w:p>
    <w:p w:rsidR="006231B7" w:rsidRDefault="00E848C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6231B7" w:rsidRDefault="006231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31B7" w:rsidRDefault="006231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31B7" w:rsidRDefault="006231B7"/>
    <w:sectPr w:rsidR="006231B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CB" w:rsidRDefault="00E848CB">
      <w:pPr>
        <w:spacing w:after="0" w:line="240" w:lineRule="auto"/>
      </w:pPr>
      <w:r>
        <w:separator/>
      </w:r>
    </w:p>
  </w:endnote>
  <w:endnote w:type="continuationSeparator" w:id="0">
    <w:p w:rsidR="00E848CB" w:rsidRDefault="00E8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CB" w:rsidRDefault="00E848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48CB" w:rsidRDefault="00E84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31B7"/>
    <w:rsid w:val="00116AD0"/>
    <w:rsid w:val="006231B7"/>
    <w:rsid w:val="00E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2016-06-26T05:49:00Z</dcterms:created>
  <dcterms:modified xsi:type="dcterms:W3CDTF">2016-06-26T05:49:00Z</dcterms:modified>
</cp:coreProperties>
</file>